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92" w:rsidRPr="00207CD6" w:rsidRDefault="00207CD6" w:rsidP="00207CD6">
      <w:pPr>
        <w:ind w:firstLineChars="100" w:firstLine="241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rFonts w:ascii="ＭＳ Ｐゴシック" w:eastAsia="ＭＳ Ｐゴシック" w:hAnsi="ＭＳ Ｐ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B9C176" wp14:editId="273F8BEF">
                <wp:simplePos x="0" y="0"/>
                <wp:positionH relativeFrom="column">
                  <wp:posOffset>153035</wp:posOffset>
                </wp:positionH>
                <wp:positionV relativeFrom="paragraph">
                  <wp:posOffset>-66675</wp:posOffset>
                </wp:positionV>
                <wp:extent cx="6210300" cy="933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1FE" w:rsidRPr="00207CD6" w:rsidRDefault="003431FE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34"/>
                              </w:rPr>
                            </w:pPr>
                            <w:r w:rsidRPr="00207C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4"/>
                              </w:rPr>
                              <w:t>平成29年度航空機産業海外ビジネス商談実務研修</w:t>
                            </w:r>
                          </w:p>
                          <w:p w:rsidR="003431FE" w:rsidRPr="00543295" w:rsidRDefault="003431FE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 w:rsidRPr="005432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05pt;margin-top:-5.25pt;width:489pt;height:7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" fillcolor="#4bacc6 [3208]" stroked="f" strokeweight="2pt">
                <v:textbox>
                  <w:txbxContent>
                    <w:p w:rsidR="003431FE" w:rsidRPr="00207CD6" w:rsidRDefault="003431FE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34"/>
                        </w:rPr>
                      </w:pPr>
                      <w:r w:rsidRPr="00207CD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4"/>
                        </w:rPr>
                        <w:t>平成29年度航空機産業海外ビジネス商談実務研修</w:t>
                      </w:r>
                    </w:p>
                    <w:p w:rsidR="003431FE" w:rsidRPr="00543295" w:rsidRDefault="003431FE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 w:rsidRPr="00543295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C53640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99D2D" wp14:editId="6C5FB364">
                <wp:simplePos x="0" y="0"/>
                <wp:positionH relativeFrom="column">
                  <wp:posOffset>2162810</wp:posOffset>
                </wp:positionH>
                <wp:positionV relativeFrom="paragraph">
                  <wp:posOffset>190500</wp:posOffset>
                </wp:positionV>
                <wp:extent cx="40290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中部経済産業局 地域経済部 次世代産業課 航空宇宙室</w:t>
                            </w:r>
                          </w:p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Fax：052-950-1764</w:t>
                            </w:r>
                          </w:p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Pr="00DF1589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chb-aerospace@meti.go.jp</w:t>
                              </w:r>
                            </w:hyperlink>
                          </w:p>
                          <w:p w:rsidR="003431FE" w:rsidRPr="00DF1589" w:rsidRDefault="003431FE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申込締切：５月２２日（月</w:t>
                            </w: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0.3pt;margin-top:15pt;width:317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xgRAIAADY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" stroked="f">
                <v:textbox style="mso-fit-shape-to-text:t">
                  <w:txbxContent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中部経済産業局 地域経済部 次世代産業課 航空宇宙室</w:t>
                      </w:r>
                    </w:p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Fax：052-950-1764</w:t>
                      </w:r>
                    </w:p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E-mail：</w:t>
                      </w:r>
                      <w:hyperlink r:id="rId10" w:history="1">
                        <w:r w:rsidRPr="00DF1589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chb-aerospace@meti.go.jp</w:t>
                        </w:r>
                      </w:hyperlink>
                    </w:p>
                    <w:p w:rsidR="003431FE" w:rsidRPr="00DF1589" w:rsidRDefault="003431FE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申込締切：５月２２日（月</w:t>
                      </w: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AD47" wp14:editId="614977E6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1914525" cy="914400"/>
                <wp:effectExtent l="0" t="0" r="9525" b="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homePlat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1FE" w:rsidRPr="00CF2E8D" w:rsidRDefault="003431FE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CF2E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申込先はこちら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8" type="#_x0000_t15" style="position:absolute;left:0;text-align:left;margin-left:12.05pt;margin-top:0;width:150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" adj="16442" fillcolor="#4bacc6 [3208]" stroked="f" strokeweight="2pt">
                <v:textbox>
                  <w:txbxContent>
                    <w:p w:rsidR="003431FE" w:rsidRPr="00CF2E8D" w:rsidRDefault="003431FE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CF2E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申込先はこちら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933B92" w:rsidRPr="00D158CF" w:rsidRDefault="003679BB" w:rsidP="003679BB">
      <w:pPr>
        <w:rPr>
          <w:rFonts w:ascii="ＭＳ Ｐゴシック" w:eastAsia="ＭＳ Ｐゴシック" w:hAnsi="ＭＳ Ｐゴシック"/>
          <w:sz w:val="22"/>
          <w:szCs w:val="28"/>
        </w:rPr>
      </w:pP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①登録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992"/>
        <w:gridCol w:w="3617"/>
      </w:tblGrid>
      <w:tr w:rsidR="0023359D" w:rsidRPr="00207CD6" w:rsidTr="00480EA2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企業・機関名</w:t>
            </w:r>
          </w:p>
        </w:tc>
        <w:tc>
          <w:tcPr>
            <w:tcW w:w="815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80EA2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所在地</w:t>
            </w:r>
          </w:p>
        </w:tc>
        <w:tc>
          <w:tcPr>
            <w:tcW w:w="815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80EA2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連絡先部署</w:t>
            </w:r>
          </w:p>
        </w:tc>
        <w:tc>
          <w:tcPr>
            <w:tcW w:w="3544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992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氏名</w:t>
            </w:r>
          </w:p>
        </w:tc>
        <w:tc>
          <w:tcPr>
            <w:tcW w:w="3617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80EA2">
        <w:trPr>
          <w:jc w:val="center"/>
        </w:trPr>
        <w:tc>
          <w:tcPr>
            <w:tcW w:w="1809" w:type="dxa"/>
          </w:tcPr>
          <w:p w:rsidR="00933B92" w:rsidRPr="00207CD6" w:rsidRDefault="00933B92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TEL</w:t>
            </w:r>
          </w:p>
        </w:tc>
        <w:tc>
          <w:tcPr>
            <w:tcW w:w="3544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992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E-mail</w:t>
            </w:r>
          </w:p>
        </w:tc>
        <w:tc>
          <w:tcPr>
            <w:tcW w:w="3617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207CD6">
        <w:trPr>
          <w:jc w:val="center"/>
        </w:trPr>
        <w:tc>
          <w:tcPr>
            <w:tcW w:w="1809" w:type="dxa"/>
          </w:tcPr>
          <w:p w:rsidR="0023359D" w:rsidRPr="00207CD6" w:rsidRDefault="0023359D" w:rsidP="00207CD6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参加コース</w:t>
            </w:r>
          </w:p>
        </w:tc>
        <w:tc>
          <w:tcPr>
            <w:tcW w:w="8153" w:type="dxa"/>
            <w:gridSpan w:val="3"/>
            <w:vAlign w:val="center"/>
          </w:tcPr>
          <w:p w:rsidR="0023359D" w:rsidRPr="00207CD6" w:rsidRDefault="0023359D" w:rsidP="00207CD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ベーシック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・　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アドバンス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ト　</w:t>
            </w:r>
            <w:r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・　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どちらも参加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</w:t>
            </w:r>
            <w:r w:rsidR="00480EA2" w:rsidRPr="00207CD6">
              <w:rPr>
                <w:rFonts w:ascii="ＭＳ Ｐゴシック" w:eastAsia="ＭＳ Ｐゴシック" w:hAnsi="ＭＳ Ｐゴシック" w:hint="eastAsia"/>
                <w:sz w:val="18"/>
                <w:szCs w:val="26"/>
              </w:rPr>
              <w:t>参加コースに○を付けてください</w:t>
            </w:r>
          </w:p>
        </w:tc>
      </w:tr>
    </w:tbl>
    <w:p w:rsidR="00CF2E8D" w:rsidRPr="007832EC" w:rsidRDefault="003679BB" w:rsidP="003679BB">
      <w:pPr>
        <w:rPr>
          <w:rFonts w:ascii="ＭＳ Ｐゴシック" w:eastAsia="ＭＳ Ｐゴシック" w:hAnsi="ＭＳ Ｐゴシック"/>
          <w:sz w:val="22"/>
          <w:szCs w:val="28"/>
        </w:rPr>
      </w:pPr>
      <w:bookmarkStart w:id="0" w:name="_GoBack"/>
      <w:bookmarkEnd w:id="0"/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②</w:t>
      </w:r>
      <w:r w:rsidR="00AB5959">
        <w:rPr>
          <w:rFonts w:ascii="ＭＳ Ｐゴシック" w:eastAsia="ＭＳ Ｐゴシック" w:hAnsi="ＭＳ Ｐゴシック" w:hint="eastAsia"/>
          <w:sz w:val="22"/>
          <w:szCs w:val="28"/>
        </w:rPr>
        <w:t>共通コース</w:t>
      </w:r>
      <w:r w:rsidR="00480EA2" w:rsidRPr="00D158CF">
        <w:rPr>
          <w:rFonts w:ascii="ＭＳ Ｐゴシック" w:eastAsia="ＭＳ Ｐゴシック" w:hAnsi="ＭＳ Ｐゴシック" w:hint="eastAsia"/>
          <w:sz w:val="22"/>
          <w:szCs w:val="28"/>
        </w:rPr>
        <w:t>第１回（</w:t>
      </w:r>
      <w:r w:rsidR="007832EC">
        <w:rPr>
          <w:rFonts w:ascii="ＭＳ Ｐゴシック" w:eastAsia="ＭＳ Ｐゴシック" w:hAnsi="ＭＳ Ｐゴシック" w:hint="eastAsia"/>
          <w:sz w:val="22"/>
          <w:szCs w:val="28"/>
        </w:rPr>
        <w:t>海外ビジネス戦略と</w:t>
      </w:r>
      <w:r w:rsidR="00480EA2" w:rsidRPr="00D158CF">
        <w:rPr>
          <w:rFonts w:ascii="ＭＳ Ｐゴシック" w:eastAsia="ＭＳ Ｐゴシック" w:hAnsi="ＭＳ Ｐゴシック" w:hint="eastAsia"/>
          <w:sz w:val="22"/>
          <w:szCs w:val="28"/>
        </w:rPr>
        <w:t>SWOT分析）</w:t>
      </w:r>
      <w:r w:rsidR="00C134B9">
        <w:rPr>
          <w:rFonts w:ascii="ＭＳ Ｐゴシック" w:eastAsia="ＭＳ Ｐゴシック" w:hAnsi="ＭＳ Ｐゴシック" w:hint="eastAsia"/>
          <w:sz w:val="22"/>
          <w:szCs w:val="28"/>
        </w:rPr>
        <w:t xml:space="preserve">出席登録　</w:t>
      </w:r>
      <w:r w:rsidRPr="00207CD6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367157" w:rsidRPr="00207CD6">
        <w:rPr>
          <w:rFonts w:ascii="ＭＳ Ｐゴシック" w:eastAsia="ＭＳ Ｐゴシック" w:hAnsi="ＭＳ Ｐゴシック" w:hint="eastAsia"/>
          <w:sz w:val="20"/>
          <w:szCs w:val="28"/>
        </w:rPr>
        <w:t>※</w:t>
      </w:r>
      <w:r w:rsidR="00CF2E8D" w:rsidRPr="00207CD6">
        <w:rPr>
          <w:rFonts w:ascii="ＭＳ Ｐゴシック" w:eastAsia="ＭＳ Ｐゴシック" w:hAnsi="ＭＳ Ｐゴシック" w:hint="eastAsia"/>
          <w:sz w:val="20"/>
          <w:szCs w:val="28"/>
        </w:rPr>
        <w:t>アドバンス</w:t>
      </w:r>
      <w:r w:rsidR="00480EA2" w:rsidRPr="00207CD6">
        <w:rPr>
          <w:rFonts w:ascii="ＭＳ Ｐゴシック" w:eastAsia="ＭＳ Ｐゴシック" w:hAnsi="ＭＳ Ｐゴシック" w:hint="eastAsia"/>
          <w:sz w:val="20"/>
          <w:szCs w:val="28"/>
        </w:rPr>
        <w:t>ト</w:t>
      </w:r>
      <w:r w:rsidR="00CF2E8D" w:rsidRPr="00207CD6">
        <w:rPr>
          <w:rFonts w:ascii="ＭＳ Ｐゴシック" w:eastAsia="ＭＳ Ｐゴシック" w:hAnsi="ＭＳ Ｐゴシック" w:hint="eastAsia"/>
          <w:sz w:val="20"/>
          <w:szCs w:val="28"/>
        </w:rPr>
        <w:t>コース参加者</w:t>
      </w:r>
      <w:r w:rsidR="00367157" w:rsidRPr="00207CD6">
        <w:rPr>
          <w:rFonts w:ascii="ＭＳ Ｐゴシック" w:eastAsia="ＭＳ Ｐゴシック" w:hAnsi="ＭＳ Ｐゴシック" w:hint="eastAsia"/>
          <w:sz w:val="20"/>
          <w:szCs w:val="28"/>
        </w:rPr>
        <w:t>は出席が</w:t>
      </w:r>
      <w:r w:rsidR="00CF2E8D" w:rsidRPr="00207CD6">
        <w:rPr>
          <w:rFonts w:ascii="ＭＳ Ｐゴシック" w:eastAsia="ＭＳ Ｐゴシック" w:hAnsi="ＭＳ Ｐゴシック" w:hint="eastAsia"/>
          <w:sz w:val="20"/>
          <w:szCs w:val="28"/>
        </w:rPr>
        <w:t>必須</w:t>
      </w:r>
      <w:r w:rsidR="00367157" w:rsidRPr="00207CD6">
        <w:rPr>
          <w:rFonts w:ascii="ＭＳ Ｐゴシック" w:eastAsia="ＭＳ Ｐゴシック" w:hAnsi="ＭＳ Ｐゴシック" w:hint="eastAsia"/>
          <w:sz w:val="20"/>
          <w:szCs w:val="28"/>
        </w:rPr>
        <w:t>です。</w:t>
      </w:r>
    </w:p>
    <w:p w:rsidR="00DF6C78" w:rsidRDefault="00367157" w:rsidP="00933B92">
      <w:pPr>
        <w:rPr>
          <w:rFonts w:ascii="ＭＳ Ｐゴシック" w:eastAsia="ＭＳ Ｐゴシック" w:hAnsi="ＭＳ Ｐゴシック"/>
          <w:sz w:val="20"/>
          <w:szCs w:val="28"/>
        </w:rPr>
      </w:pPr>
      <w:r w:rsidRPr="00207CD6">
        <w:rPr>
          <w:rFonts w:ascii="ＭＳ Ｐゴシック" w:eastAsia="ＭＳ Ｐゴシック" w:hAnsi="ＭＳ Ｐゴシック" w:hint="eastAsia"/>
          <w:sz w:val="20"/>
          <w:szCs w:val="28"/>
        </w:rPr>
        <w:t xml:space="preserve">　　</w:t>
      </w:r>
      <w:r w:rsidR="00DF6C78">
        <w:rPr>
          <w:rFonts w:ascii="ＭＳ Ｐゴシック" w:eastAsia="ＭＳ Ｐゴシック" w:hAnsi="ＭＳ Ｐゴシック" w:hint="eastAsia"/>
          <w:sz w:val="20"/>
          <w:szCs w:val="28"/>
        </w:rPr>
        <w:t>5月30日と6月2日は同内容です</w:t>
      </w:r>
      <w:r w:rsidR="00BD0FA2">
        <w:rPr>
          <w:rFonts w:ascii="ＭＳ Ｐゴシック" w:eastAsia="ＭＳ Ｐゴシック" w:hAnsi="ＭＳ Ｐゴシック" w:hint="eastAsia"/>
          <w:sz w:val="20"/>
          <w:szCs w:val="28"/>
        </w:rPr>
        <w:t>のでいずれ</w:t>
      </w:r>
      <w:r w:rsidR="00AB5959">
        <w:rPr>
          <w:rFonts w:ascii="ＭＳ Ｐゴシック" w:eastAsia="ＭＳ Ｐゴシック" w:hAnsi="ＭＳ Ｐゴシック" w:hint="eastAsia"/>
          <w:sz w:val="20"/>
          <w:szCs w:val="28"/>
        </w:rPr>
        <w:t>かを選択してください</w:t>
      </w:r>
      <w:r w:rsidR="00DF6C78">
        <w:rPr>
          <w:rFonts w:ascii="ＭＳ Ｐゴシック" w:eastAsia="ＭＳ Ｐゴシック" w:hAnsi="ＭＳ Ｐゴシック" w:hint="eastAsia"/>
          <w:sz w:val="20"/>
          <w:szCs w:val="28"/>
        </w:rPr>
        <w:t>。</w:t>
      </w:r>
    </w:p>
    <w:p w:rsidR="00367157" w:rsidRPr="00207CD6" w:rsidRDefault="00DF6C78" w:rsidP="00933B92">
      <w:pPr>
        <w:rPr>
          <w:rFonts w:ascii="ＭＳ Ｐゴシック" w:eastAsia="ＭＳ Ｐゴシック" w:hAnsi="ＭＳ Ｐゴシック"/>
          <w:sz w:val="20"/>
          <w:szCs w:val="28"/>
        </w:rPr>
      </w:pPr>
      <w:r>
        <w:rPr>
          <w:rFonts w:ascii="ＭＳ Ｐゴシック" w:eastAsia="ＭＳ Ｐゴシック" w:hAnsi="ＭＳ Ｐゴシック" w:hint="eastAsia"/>
          <w:sz w:val="20"/>
          <w:szCs w:val="28"/>
        </w:rPr>
        <w:t xml:space="preserve">　　</w:t>
      </w:r>
      <w:r w:rsidR="00367157" w:rsidRPr="00207CD6">
        <w:rPr>
          <w:rFonts w:ascii="ＭＳ Ｐゴシック" w:eastAsia="ＭＳ Ｐゴシック" w:hAnsi="ＭＳ Ｐゴシック" w:hint="eastAsia"/>
          <w:sz w:val="20"/>
          <w:szCs w:val="28"/>
        </w:rPr>
        <w:t>会場収容人数の関係で調整させていただくことがありますので、あらかじめご了承ください。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"/>
        <w:gridCol w:w="2835"/>
        <w:gridCol w:w="992"/>
        <w:gridCol w:w="1921"/>
      </w:tblGrid>
      <w:tr w:rsidR="00DF6C78" w:rsidRPr="00DF6C78" w:rsidTr="00DF6C78">
        <w:tc>
          <w:tcPr>
            <w:tcW w:w="817" w:type="dxa"/>
            <w:vAlign w:val="center"/>
          </w:tcPr>
          <w:p w:rsid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2835" w:type="dxa"/>
            <w:vAlign w:val="center"/>
          </w:tcPr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参加日</w:t>
            </w:r>
          </w:p>
        </w:tc>
        <w:tc>
          <w:tcPr>
            <w:tcW w:w="1921" w:type="dxa"/>
            <w:vAlign w:val="center"/>
          </w:tcPr>
          <w:p w:rsidR="00DF6C78" w:rsidRPr="00DF6C78" w:rsidRDefault="00DF6C78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5/30　・　6/2</w:t>
            </w:r>
          </w:p>
        </w:tc>
      </w:tr>
      <w:tr w:rsidR="00AB5959" w:rsidRPr="00DF6C78" w:rsidTr="00DF6C78">
        <w:tc>
          <w:tcPr>
            <w:tcW w:w="817" w:type="dxa"/>
            <w:vAlign w:val="center"/>
          </w:tcPr>
          <w:p w:rsidR="00AB5959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2835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5959" w:rsidRPr="00DF6C78" w:rsidRDefault="00C134B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参加日</w:t>
            </w:r>
          </w:p>
        </w:tc>
        <w:tc>
          <w:tcPr>
            <w:tcW w:w="1921" w:type="dxa"/>
            <w:vAlign w:val="center"/>
          </w:tcPr>
          <w:p w:rsidR="00AB5959" w:rsidRPr="00DF6C78" w:rsidRDefault="00AB5959" w:rsidP="003431F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5/30　・　6/2</w:t>
            </w:r>
          </w:p>
        </w:tc>
      </w:tr>
      <w:tr w:rsidR="00AB5959" w:rsidRPr="00DF6C78" w:rsidTr="00DF6C78">
        <w:tc>
          <w:tcPr>
            <w:tcW w:w="817" w:type="dxa"/>
            <w:vAlign w:val="center"/>
          </w:tcPr>
          <w:p w:rsidR="00AB5959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</w:t>
            </w:r>
          </w:p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役職</w:t>
            </w:r>
          </w:p>
        </w:tc>
        <w:tc>
          <w:tcPr>
            <w:tcW w:w="3402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DF6C78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2835" w:type="dxa"/>
            <w:vAlign w:val="center"/>
          </w:tcPr>
          <w:p w:rsidR="00AB5959" w:rsidRPr="00DF6C78" w:rsidRDefault="00AB595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B5959" w:rsidRPr="00DF6C78" w:rsidRDefault="00C134B9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参加日</w:t>
            </w:r>
          </w:p>
        </w:tc>
        <w:tc>
          <w:tcPr>
            <w:tcW w:w="1921" w:type="dxa"/>
            <w:vAlign w:val="center"/>
          </w:tcPr>
          <w:p w:rsidR="00AB5959" w:rsidRPr="00DF6C78" w:rsidRDefault="00AB5959" w:rsidP="003431F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5/30　・　6/2</w:t>
            </w:r>
          </w:p>
        </w:tc>
      </w:tr>
    </w:tbl>
    <w:p w:rsidR="00207CD6" w:rsidRDefault="00C53640" w:rsidP="00A31BC0">
      <w:pPr>
        <w:rPr>
          <w:rFonts w:ascii="ＭＳ Ｐゴシック" w:eastAsia="ＭＳ Ｐゴシック" w:hAnsi="ＭＳ Ｐゴシック"/>
          <w:sz w:val="20"/>
          <w:szCs w:val="18"/>
        </w:rPr>
      </w:pP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③</w:t>
      </w:r>
      <w:r w:rsidR="007832EC">
        <w:rPr>
          <w:rFonts w:ascii="ＭＳ Ｐゴシック" w:eastAsia="ＭＳ Ｐゴシック" w:hAnsi="ＭＳ Ｐゴシック" w:hint="eastAsia"/>
          <w:sz w:val="22"/>
          <w:szCs w:val="28"/>
        </w:rPr>
        <w:t>今後募集予定の各回の</w:t>
      </w:r>
      <w:r w:rsidR="003679BB" w:rsidRPr="00D158CF">
        <w:rPr>
          <w:rFonts w:ascii="ＭＳ Ｐゴシック" w:eastAsia="ＭＳ Ｐゴシック" w:hAnsi="ＭＳ Ｐゴシック" w:hint="eastAsia"/>
          <w:sz w:val="22"/>
          <w:szCs w:val="28"/>
        </w:rPr>
        <w:t>参加者人数把握のため、出席希望される回に</w:t>
      </w: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、チェックを入れて下さい。</w:t>
      </w:r>
    </w:p>
    <w:p w:rsidR="00A31BC0" w:rsidRDefault="00A31BC0" w:rsidP="00A31BC0">
      <w:pPr>
        <w:pStyle w:val="a9"/>
        <w:ind w:leftChars="0" w:left="555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□　</w:t>
      </w:r>
      <w:r w:rsidRPr="00A31BC0">
        <w:rPr>
          <w:rFonts w:ascii="ＭＳ Ｐゴシック" w:eastAsia="ＭＳ Ｐゴシック" w:hAnsi="ＭＳ Ｐゴシック" w:hint="eastAsia"/>
          <w:sz w:val="24"/>
          <w:szCs w:val="28"/>
        </w:rPr>
        <w:t>ベーシック第１回</w:t>
      </w:r>
      <w:r w:rsidR="00AB5959">
        <w:rPr>
          <w:rFonts w:ascii="ＭＳ Ｐゴシック" w:eastAsia="ＭＳ Ｐゴシック" w:hAnsi="ＭＳ Ｐゴシック" w:hint="eastAsia"/>
          <w:sz w:val="18"/>
          <w:szCs w:val="28"/>
        </w:rPr>
        <w:t>（６月１４日＆６月２９日</w:t>
      </w:r>
      <w:r w:rsidRPr="00D158CF">
        <w:rPr>
          <w:rFonts w:ascii="ＭＳ Ｐゴシック" w:eastAsia="ＭＳ Ｐゴシック" w:hAnsi="ＭＳ Ｐゴシック" w:hint="eastAsia"/>
          <w:sz w:val="18"/>
          <w:szCs w:val="28"/>
        </w:rPr>
        <w:t>）</w:t>
      </w:r>
      <w:r w:rsidRPr="00A31BC0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□　ベーシック第２回</w:t>
      </w:r>
      <w:r w:rsidRPr="00D158CF">
        <w:rPr>
          <w:rFonts w:ascii="ＭＳ Ｐゴシック" w:eastAsia="ＭＳ Ｐゴシック" w:hAnsi="ＭＳ Ｐゴシック" w:hint="eastAsia"/>
          <w:sz w:val="18"/>
          <w:szCs w:val="28"/>
        </w:rPr>
        <w:t>（</w:t>
      </w:r>
      <w:r w:rsidR="00AB5959">
        <w:rPr>
          <w:rFonts w:ascii="ＭＳ Ｐゴシック" w:eastAsia="ＭＳ Ｐゴシック" w:hAnsi="ＭＳ Ｐゴシック" w:hint="eastAsia"/>
          <w:sz w:val="18"/>
          <w:szCs w:val="28"/>
        </w:rPr>
        <w:t>８月２５日</w:t>
      </w:r>
      <w:r w:rsidRPr="00D158CF">
        <w:rPr>
          <w:rFonts w:ascii="ＭＳ Ｐゴシック" w:eastAsia="ＭＳ Ｐゴシック" w:hAnsi="ＭＳ Ｐゴシック" w:hint="eastAsia"/>
          <w:sz w:val="18"/>
          <w:szCs w:val="28"/>
        </w:rPr>
        <w:t>）</w:t>
      </w:r>
    </w:p>
    <w:p w:rsidR="00A31BC0" w:rsidRDefault="00A31BC0" w:rsidP="00A31BC0">
      <w:pPr>
        <w:pStyle w:val="a9"/>
        <w:ind w:leftChars="0" w:left="555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□　ベーシック第３回</w:t>
      </w:r>
      <w:r w:rsidRPr="00A31BC0">
        <w:rPr>
          <w:rFonts w:ascii="ＭＳ Ｐゴシック" w:eastAsia="ＭＳ Ｐゴシック" w:hAnsi="ＭＳ Ｐゴシック" w:hint="eastAsia"/>
          <w:sz w:val="18"/>
          <w:szCs w:val="28"/>
        </w:rPr>
        <w:t>（</w:t>
      </w:r>
      <w:r w:rsidR="00AB5959">
        <w:rPr>
          <w:rFonts w:ascii="ＭＳ Ｐゴシック" w:eastAsia="ＭＳ Ｐゴシック" w:hAnsi="ＭＳ Ｐゴシック" w:hint="eastAsia"/>
          <w:sz w:val="18"/>
          <w:szCs w:val="28"/>
        </w:rPr>
        <w:t>９月８日</w:t>
      </w:r>
      <w:r w:rsidRPr="00A31BC0">
        <w:rPr>
          <w:rFonts w:ascii="ＭＳ Ｐゴシック" w:eastAsia="ＭＳ Ｐゴシック" w:hAnsi="ＭＳ Ｐゴシック" w:hint="eastAsia"/>
          <w:sz w:val="18"/>
          <w:szCs w:val="28"/>
        </w:rPr>
        <w:t>）</w:t>
      </w:r>
    </w:p>
    <w:p w:rsidR="00580531" w:rsidRPr="00D158CF" w:rsidRDefault="00C53640" w:rsidP="00580531">
      <w:pPr>
        <w:rPr>
          <w:rFonts w:ascii="ＭＳ Ｐゴシック" w:eastAsia="ＭＳ Ｐゴシック" w:hAnsi="ＭＳ Ｐゴシック"/>
          <w:sz w:val="22"/>
          <w:szCs w:val="28"/>
        </w:rPr>
      </w:pP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④</w:t>
      </w:r>
      <w:r w:rsidR="00D158CF">
        <w:rPr>
          <w:rFonts w:ascii="ＭＳ Ｐゴシック" w:eastAsia="ＭＳ Ｐゴシック" w:hAnsi="ＭＳ Ｐゴシック" w:hint="eastAsia"/>
          <w:sz w:val="22"/>
          <w:szCs w:val="28"/>
        </w:rPr>
        <w:t>国際航空宇宙展示会等（国内含む）</w:t>
      </w:r>
      <w:r w:rsidR="00933B92" w:rsidRPr="00D158CF">
        <w:rPr>
          <w:rFonts w:ascii="ＭＳ Ｐゴシック" w:eastAsia="ＭＳ Ｐゴシック" w:hAnsi="ＭＳ Ｐゴシック" w:hint="eastAsia"/>
          <w:sz w:val="22"/>
          <w:szCs w:val="28"/>
        </w:rPr>
        <w:t>への</w:t>
      </w:r>
      <w:r w:rsidR="00580531" w:rsidRPr="00BD0FA2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参加</w:t>
      </w:r>
      <w:r w:rsidR="00D158CF" w:rsidRPr="00BD0FA2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実績</w:t>
      </w:r>
    </w:p>
    <w:p w:rsidR="00D158CF" w:rsidRPr="00D158CF" w:rsidRDefault="00580531" w:rsidP="00D158CF">
      <w:pPr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ある　（具体的に　</w:t>
      </w:r>
      <w:r w:rsidR="0084218D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</w:t>
      </w:r>
      <w:r w:rsidR="00D158CF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</w:t>
      </w: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</w:t>
      </w:r>
      <w:r w:rsidR="00196E70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="00CF2E8D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</w:t>
      </w:r>
      <w:r w:rsidR="00933B92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　</w:t>
      </w:r>
      <w:r w:rsidR="00D158CF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　）　・　なし</w:t>
      </w:r>
    </w:p>
    <w:p w:rsidR="00D158CF" w:rsidRDefault="00D158CF" w:rsidP="00D158CF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⑤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国際航空宇宙展示会等（国内含む）</w:t>
      </w:r>
      <w:r w:rsidRPr="00D158CF">
        <w:rPr>
          <w:rFonts w:ascii="ＭＳ Ｐゴシック" w:eastAsia="ＭＳ Ｐゴシック" w:hAnsi="ＭＳ Ｐゴシック" w:hint="eastAsia"/>
          <w:sz w:val="22"/>
          <w:szCs w:val="28"/>
        </w:rPr>
        <w:t>への</w:t>
      </w:r>
      <w:r w:rsidRPr="00BD0FA2">
        <w:rPr>
          <w:rFonts w:ascii="ＭＳ Ｐゴシック" w:eastAsia="ＭＳ Ｐゴシック" w:hAnsi="ＭＳ Ｐゴシック" w:hint="eastAsia"/>
          <w:sz w:val="22"/>
          <w:szCs w:val="28"/>
          <w:u w:val="single"/>
        </w:rPr>
        <w:t>参加予定</w:t>
      </w:r>
    </w:p>
    <w:p w:rsidR="00207CD6" w:rsidRPr="00D158CF" w:rsidRDefault="00D158CF" w:rsidP="00D158CF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ある　（具体的に　　　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</w:t>
      </w: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</w:t>
      </w:r>
      <w:r w:rsidR="00196E70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　　　）　・　なし</w:t>
      </w:r>
    </w:p>
    <w:p w:rsidR="00F67C41" w:rsidRDefault="00D158CF" w:rsidP="00DF6C78">
      <w:pPr>
        <w:jc w:val="left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 w:val="22"/>
          <w:szCs w:val="28"/>
        </w:rPr>
        <w:t>⑥</w:t>
      </w:r>
      <w:r w:rsidR="00933B92" w:rsidRPr="00D158CF">
        <w:rPr>
          <w:rFonts w:ascii="ＭＳ Ｐゴシック" w:eastAsia="ＭＳ Ｐゴシック" w:hAnsi="ＭＳ Ｐゴシック" w:hint="eastAsia"/>
          <w:sz w:val="22"/>
          <w:szCs w:val="28"/>
        </w:rPr>
        <w:t>海外企業との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商談実績</w:t>
      </w:r>
    </w:p>
    <w:p w:rsidR="00DF1589" w:rsidRDefault="00D158CF" w:rsidP="00F67C41">
      <w:pPr>
        <w:ind w:firstLineChars="300" w:firstLine="720"/>
        <w:jc w:val="left"/>
        <w:rPr>
          <w:rFonts w:ascii="ＭＳ Ｐゴシック" w:eastAsia="ＭＳ Ｐゴシック" w:hAnsi="ＭＳ Ｐゴシック"/>
          <w:b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  <w:r w:rsidR="005D5024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>ある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（　　　　　　　　　</w:t>
      </w:r>
      <w:r w:rsidR="00196E70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="00AB5959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　　</w:t>
      </w:r>
      <w:r w:rsidR="007832EC" w:rsidRPr="007832EC">
        <w:rPr>
          <w:rFonts w:ascii="ＭＳ Ｐゴシック" w:eastAsia="ＭＳ Ｐゴシック" w:hAnsi="ＭＳ Ｐゴシック" w:hint="eastAsia"/>
          <w:sz w:val="16"/>
          <w:szCs w:val="16"/>
        </w:rPr>
        <w:t>記載例：</w:t>
      </w:r>
      <w:r w:rsidRPr="00D158CF">
        <w:rPr>
          <w:rFonts w:ascii="ＭＳ Ｐゴシック" w:eastAsia="ＭＳ Ｐゴシック" w:hAnsi="ＭＳ Ｐゴシック" w:hint="eastAsia"/>
          <w:sz w:val="16"/>
          <w:szCs w:val="28"/>
        </w:rPr>
        <w:t>商談○社、○件等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）</w:t>
      </w:r>
      <w:r w:rsidR="005D5024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</w:t>
      </w:r>
      <w:r w:rsidR="00DF1589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　・　</w:t>
      </w:r>
      <w:r w:rsidR="005D5024" w:rsidRPr="00207CD6">
        <w:rPr>
          <w:rFonts w:ascii="ＭＳ Ｐゴシック" w:eastAsia="ＭＳ Ｐゴシック" w:hAnsi="ＭＳ Ｐゴシック" w:hint="eastAsia"/>
          <w:b/>
          <w:sz w:val="24"/>
          <w:szCs w:val="28"/>
        </w:rPr>
        <w:t>なし</w:t>
      </w:r>
    </w:p>
    <w:p w:rsidR="00BD0FA2" w:rsidRPr="00BD0FA2" w:rsidRDefault="00BD0FA2" w:rsidP="00DF6C7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BD0FA2">
        <w:rPr>
          <w:rFonts w:ascii="ＭＳ Ｐゴシック" w:eastAsia="ＭＳ Ｐゴシック" w:hAnsi="ＭＳ Ｐゴシック" w:hint="eastAsia"/>
          <w:sz w:val="16"/>
          <w:szCs w:val="16"/>
        </w:rPr>
        <w:t>ご記入いただきました情報は、本研修の受講管理の目的のみに使用いたします。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受講証は発行いたしませんので、直接会場にお越し下さい。</w:t>
      </w:r>
    </w:p>
    <w:p w:rsidR="001B70FA" w:rsidRPr="001B70FA" w:rsidRDefault="001B70FA" w:rsidP="001B70FA">
      <w:pPr>
        <w:ind w:firstLineChars="1200" w:firstLine="216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1B70FA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問合せ先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：中部経済産業局地域経済部次世代産業課航空宇宙室　担当：品田</w:t>
      </w:r>
    </w:p>
    <w:p w:rsidR="001B70FA" w:rsidRPr="001B70FA" w:rsidRDefault="001B70FA" w:rsidP="00DF6C7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B70FA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　　　　　     </w:t>
      </w:r>
      <w:r w:rsidRPr="001B70FA">
        <w:rPr>
          <w:rFonts w:ascii="ＭＳ Ｐゴシック" w:eastAsia="ＭＳ Ｐゴシック" w:hAnsi="ＭＳ Ｐゴシック" w:hint="eastAsia"/>
          <w:sz w:val="18"/>
          <w:szCs w:val="18"/>
        </w:rPr>
        <w:t>TEL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：０５２－９５１－０５６０　   E-mail: chb-aerospace@meti.go.jp</w:t>
      </w:r>
    </w:p>
    <w:sectPr w:rsidR="001B70FA" w:rsidRPr="001B70FA" w:rsidSect="003671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FE" w:rsidRDefault="003431FE" w:rsidP="006F54E8">
      <w:r>
        <w:separator/>
      </w:r>
    </w:p>
  </w:endnote>
  <w:endnote w:type="continuationSeparator" w:id="0">
    <w:p w:rsidR="003431FE" w:rsidRDefault="003431FE" w:rsidP="006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FE" w:rsidRDefault="003431FE" w:rsidP="006F54E8">
      <w:r>
        <w:separator/>
      </w:r>
    </w:p>
  </w:footnote>
  <w:footnote w:type="continuationSeparator" w:id="0">
    <w:p w:rsidR="003431FE" w:rsidRDefault="003431FE" w:rsidP="006F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98" w:rsidRDefault="004E26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182"/>
    <w:multiLevelType w:val="hybridMultilevel"/>
    <w:tmpl w:val="B4AEFB7A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>
    <w:nsid w:val="441A61A0"/>
    <w:multiLevelType w:val="hybridMultilevel"/>
    <w:tmpl w:val="3FC00212"/>
    <w:lvl w:ilvl="0" w:tplc="6700F1A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>
    <w:nsid w:val="45737EE8"/>
    <w:multiLevelType w:val="hybridMultilevel"/>
    <w:tmpl w:val="50DA0E04"/>
    <w:lvl w:ilvl="0" w:tplc="98207FCC">
      <w:start w:val="3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>
    <w:nsid w:val="77AD7E56"/>
    <w:multiLevelType w:val="hybridMultilevel"/>
    <w:tmpl w:val="F22ACABC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7"/>
    <w:rsid w:val="00045324"/>
    <w:rsid w:val="00157767"/>
    <w:rsid w:val="00177C5A"/>
    <w:rsid w:val="00190697"/>
    <w:rsid w:val="00196E70"/>
    <w:rsid w:val="001B70FA"/>
    <w:rsid w:val="001C52F7"/>
    <w:rsid w:val="00207CD6"/>
    <w:rsid w:val="0023359D"/>
    <w:rsid w:val="003431FE"/>
    <w:rsid w:val="00355D39"/>
    <w:rsid w:val="00367157"/>
    <w:rsid w:val="003679BB"/>
    <w:rsid w:val="00480EA2"/>
    <w:rsid w:val="00486E9A"/>
    <w:rsid w:val="004C6B30"/>
    <w:rsid w:val="004E2698"/>
    <w:rsid w:val="00502EE5"/>
    <w:rsid w:val="005051E2"/>
    <w:rsid w:val="00522563"/>
    <w:rsid w:val="005331F6"/>
    <w:rsid w:val="00543295"/>
    <w:rsid w:val="00580531"/>
    <w:rsid w:val="005D17D9"/>
    <w:rsid w:val="005D5024"/>
    <w:rsid w:val="00671B1A"/>
    <w:rsid w:val="006B2ED7"/>
    <w:rsid w:val="006F54E8"/>
    <w:rsid w:val="007832EC"/>
    <w:rsid w:val="0084218D"/>
    <w:rsid w:val="0085564D"/>
    <w:rsid w:val="00880F1E"/>
    <w:rsid w:val="00895367"/>
    <w:rsid w:val="00933B92"/>
    <w:rsid w:val="00967E9F"/>
    <w:rsid w:val="00981311"/>
    <w:rsid w:val="00982B85"/>
    <w:rsid w:val="009C74EF"/>
    <w:rsid w:val="00A26512"/>
    <w:rsid w:val="00A31BC0"/>
    <w:rsid w:val="00A347BC"/>
    <w:rsid w:val="00A374C9"/>
    <w:rsid w:val="00AB5959"/>
    <w:rsid w:val="00B84911"/>
    <w:rsid w:val="00BD0FA2"/>
    <w:rsid w:val="00C1010D"/>
    <w:rsid w:val="00C134B9"/>
    <w:rsid w:val="00C53640"/>
    <w:rsid w:val="00CF2E8D"/>
    <w:rsid w:val="00D158CF"/>
    <w:rsid w:val="00DF1589"/>
    <w:rsid w:val="00DF6C78"/>
    <w:rsid w:val="00DF7F15"/>
    <w:rsid w:val="00E237A7"/>
    <w:rsid w:val="00E65B28"/>
    <w:rsid w:val="00EA4703"/>
    <w:rsid w:val="00F27990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1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1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-aerospace@meti.go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b-aerospace@meti.go.jp" TargetMode="Externa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B38996B4.dotm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2017-04-27T04:20:00Z</dcterms:created>
  <dcterms:modified xsi:type="dcterms:W3CDTF">2017-04-27T05:07:00Z</dcterms:modified>
</cp:coreProperties>
</file>